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CA123D" w:rsidRDefault="00A35453" w:rsidP="00A35453">
      <w:pPr>
        <w:spacing w:before="120"/>
        <w:jc w:val="center"/>
        <w:rPr>
          <w:b/>
          <w:sz w:val="36"/>
          <w:szCs w:val="36"/>
        </w:rPr>
      </w:pPr>
      <w:r w:rsidRPr="00CA123D">
        <w:rPr>
          <w:b/>
          <w:sz w:val="36"/>
          <w:szCs w:val="36"/>
        </w:rPr>
        <w:t xml:space="preserve">(z. B. </w:t>
      </w:r>
      <w:r w:rsidR="00DF4145" w:rsidRPr="00CA123D">
        <w:rPr>
          <w:b/>
          <w:sz w:val="36"/>
          <w:szCs w:val="36"/>
        </w:rPr>
        <w:t>Certified Coach</w:t>
      </w:r>
      <w:bookmarkStart w:id="0" w:name="_GoBack"/>
      <w:bookmarkEnd w:id="0"/>
      <w:r w:rsidR="001905C1" w:rsidRPr="00CA123D">
        <w:rPr>
          <w:b/>
          <w:sz w:val="36"/>
          <w:szCs w:val="36"/>
        </w:rPr>
        <w:t>)</w:t>
      </w:r>
    </w:p>
    <w:p w:rsidR="006B6C74" w:rsidRPr="00CA123D" w:rsidRDefault="006B6C74" w:rsidP="006B6C74">
      <w:pPr>
        <w:jc w:val="center"/>
        <w:rPr>
          <w:sz w:val="36"/>
          <w:szCs w:val="36"/>
        </w:rPr>
      </w:pPr>
    </w:p>
    <w:p w:rsidR="006B6C74" w:rsidRPr="00CA123D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CA123D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C5" w:rsidRDefault="009626C5">
      <w:r>
        <w:separator/>
      </w:r>
    </w:p>
  </w:endnote>
  <w:endnote w:type="continuationSeparator" w:id="0">
    <w:p w:rsidR="009626C5" w:rsidRDefault="009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6C6D5C">
      <w:rPr>
        <w:b w:val="0"/>
        <w:noProof/>
        <w:sz w:val="16"/>
        <w:szCs w:val="16"/>
      </w:rPr>
      <w:t>PE2030_B1038_CC_DE_Projektarbeit_Vorlage_20190129.docx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6E7E91">
      <w:rPr>
        <w:b w:val="0"/>
        <w:noProof/>
        <w:sz w:val="16"/>
        <w:szCs w:val="16"/>
      </w:rPr>
      <w:t>PE2030_B1040_CBT_DE_Projektarbeit_Vorlage_20181001.docx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CA123D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C5" w:rsidRDefault="009626C5">
      <w:r>
        <w:separator/>
      </w:r>
    </w:p>
  </w:footnote>
  <w:footnote w:type="continuationSeparator" w:id="0">
    <w:p w:rsidR="009626C5" w:rsidRDefault="0096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8B40EA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8B40E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2066C"/>
    <w:rsid w:val="005641B6"/>
    <w:rsid w:val="0057290D"/>
    <w:rsid w:val="0058232A"/>
    <w:rsid w:val="005E53D8"/>
    <w:rsid w:val="00617690"/>
    <w:rsid w:val="006246DA"/>
    <w:rsid w:val="006B6C74"/>
    <w:rsid w:val="006C6D5C"/>
    <w:rsid w:val="006E7E91"/>
    <w:rsid w:val="007376AE"/>
    <w:rsid w:val="007A0A87"/>
    <w:rsid w:val="007D2F99"/>
    <w:rsid w:val="007D59FA"/>
    <w:rsid w:val="008B40EA"/>
    <w:rsid w:val="009626C5"/>
    <w:rsid w:val="009B54F4"/>
    <w:rsid w:val="009F5182"/>
    <w:rsid w:val="00A10BEB"/>
    <w:rsid w:val="00A35453"/>
    <w:rsid w:val="00A5468B"/>
    <w:rsid w:val="00AB259B"/>
    <w:rsid w:val="00B43A4D"/>
    <w:rsid w:val="00B62734"/>
    <w:rsid w:val="00B75AB3"/>
    <w:rsid w:val="00BE20A9"/>
    <w:rsid w:val="00C21109"/>
    <w:rsid w:val="00C530AB"/>
    <w:rsid w:val="00CA123D"/>
    <w:rsid w:val="00CA6891"/>
    <w:rsid w:val="00CF3927"/>
    <w:rsid w:val="00D301CB"/>
    <w:rsid w:val="00D31E86"/>
    <w:rsid w:val="00D622D5"/>
    <w:rsid w:val="00D65F30"/>
    <w:rsid w:val="00D846B3"/>
    <w:rsid w:val="00DF4145"/>
    <w:rsid w:val="00E11466"/>
    <w:rsid w:val="00E26C17"/>
    <w:rsid w:val="00E270BA"/>
    <w:rsid w:val="00E37644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1B19-70CC-494E-980F-51EC07CC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148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2357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4</cp:revision>
  <cp:lastPrinted>2017-04-24T08:56:00Z</cp:lastPrinted>
  <dcterms:created xsi:type="dcterms:W3CDTF">2019-01-29T15:01:00Z</dcterms:created>
  <dcterms:modified xsi:type="dcterms:W3CDTF">2019-01-29T15:37:00Z</dcterms:modified>
</cp:coreProperties>
</file>